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E3691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43001-85/2021</w:t>
            </w:r>
            <w:r w:rsidR="00CA0763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E3691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D-30/21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E3691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16.03.2021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E3691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2431-21-000390/0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E3691C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Izdelava IZP in PZI ureditve ceste R3-715/5645 Murska Sobota – Skakovci od km 0+640 do km 1+280 in od 1+600 do km 2+900 skozi naselje Markišavci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CA0763" w:rsidRPr="00CA0763" w:rsidRDefault="00CA0763" w:rsidP="00CA076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CA0763">
        <w:rPr>
          <w:rFonts w:ascii="Tahoma" w:hAnsi="Tahoma" w:cs="Tahoma"/>
          <w:b/>
          <w:color w:val="333333"/>
          <w:sz w:val="22"/>
          <w:szCs w:val="22"/>
        </w:rPr>
        <w:t>JN001405/2021-W01 - D-30/21 -Izdelava IZP in PZI ureditve ceste R3-715/5645 Murska Sobota Skakovci od km 0+640 do km 1+280 in od 1+600 do km 2+900 skozi naselje Markišavci, datum objave: 11.03.2021</w:t>
      </w:r>
    </w:p>
    <w:p w:rsidR="00CA0763" w:rsidRPr="00CA0763" w:rsidRDefault="00CA0763" w:rsidP="00CA076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CA0763">
        <w:rPr>
          <w:rFonts w:ascii="Tahoma" w:hAnsi="Tahoma" w:cs="Tahoma"/>
          <w:b/>
          <w:color w:val="333333"/>
          <w:sz w:val="22"/>
          <w:szCs w:val="22"/>
        </w:rPr>
        <w:t>Datum prejema: 16.03.2021   10:31</w:t>
      </w:r>
    </w:p>
    <w:p w:rsidR="00CA0763" w:rsidRPr="00CA0763" w:rsidRDefault="00CA0763" w:rsidP="00CA076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CA0763" w:rsidRPr="00CA0763" w:rsidRDefault="00CA0763" w:rsidP="00CA0763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CA0763">
        <w:rPr>
          <w:rFonts w:ascii="Tahoma" w:hAnsi="Tahoma" w:cs="Tahoma"/>
          <w:color w:val="333333"/>
          <w:sz w:val="22"/>
          <w:szCs w:val="22"/>
        </w:rPr>
        <w:t xml:space="preserve">Spoštovani! </w:t>
      </w:r>
      <w:r w:rsidRPr="00CA0763">
        <w:rPr>
          <w:rFonts w:ascii="Tahoma" w:hAnsi="Tahoma" w:cs="Tahoma"/>
          <w:color w:val="333333"/>
          <w:sz w:val="22"/>
          <w:szCs w:val="22"/>
        </w:rPr>
        <w:br/>
      </w:r>
      <w:r w:rsidRPr="00CA0763">
        <w:rPr>
          <w:rFonts w:ascii="Tahoma" w:hAnsi="Tahoma" w:cs="Tahoma"/>
          <w:color w:val="333333"/>
          <w:sz w:val="22"/>
          <w:szCs w:val="22"/>
        </w:rPr>
        <w:br/>
        <w:t xml:space="preserve">Pri pregledu javno dostopnih kar GJI </w:t>
      </w:r>
      <w:proofErr w:type="spellStart"/>
      <w:r w:rsidRPr="00CA0763">
        <w:rPr>
          <w:rFonts w:ascii="Tahoma" w:hAnsi="Tahoma" w:cs="Tahoma"/>
          <w:color w:val="333333"/>
          <w:sz w:val="22"/>
          <w:szCs w:val="22"/>
        </w:rPr>
        <w:t>ugotvaljam</w:t>
      </w:r>
      <w:proofErr w:type="spellEnd"/>
      <w:r w:rsidRPr="00CA0763">
        <w:rPr>
          <w:rFonts w:ascii="Tahoma" w:hAnsi="Tahoma" w:cs="Tahoma"/>
          <w:color w:val="333333"/>
          <w:sz w:val="22"/>
          <w:szCs w:val="22"/>
        </w:rPr>
        <w:t xml:space="preserve">, da v predvidenem območju obdelave ni obstoječih plinovodov. PN in podrobna specifikacija zahtevata načrt zaščite prestavitve plinovoda. </w:t>
      </w:r>
      <w:r w:rsidRPr="00CA0763">
        <w:rPr>
          <w:rFonts w:ascii="Tahoma" w:hAnsi="Tahoma" w:cs="Tahoma"/>
          <w:color w:val="333333"/>
          <w:sz w:val="22"/>
          <w:szCs w:val="22"/>
        </w:rPr>
        <w:br/>
        <w:t xml:space="preserve">Ali so morda v območju predvideni novi plinovodi? </w:t>
      </w:r>
      <w:r w:rsidRPr="00CA0763">
        <w:rPr>
          <w:rFonts w:ascii="Tahoma" w:hAnsi="Tahoma" w:cs="Tahoma"/>
          <w:color w:val="333333"/>
          <w:sz w:val="22"/>
          <w:szCs w:val="22"/>
        </w:rPr>
        <w:br/>
      </w:r>
      <w:r w:rsidRPr="00CA0763">
        <w:rPr>
          <w:rFonts w:ascii="Tahoma" w:hAnsi="Tahoma" w:cs="Tahoma"/>
          <w:color w:val="333333"/>
          <w:sz w:val="22"/>
          <w:szCs w:val="22"/>
        </w:rPr>
        <w:br/>
        <w:t>LP</w:t>
      </w:r>
    </w:p>
    <w:p w:rsidR="00E813F4" w:rsidRPr="00A9293C" w:rsidRDefault="00E813F4" w:rsidP="00CA0763">
      <w:pPr>
        <w:widowControl w:val="0"/>
        <w:spacing w:before="60" w:line="254" w:lineRule="atLeast"/>
        <w:ind w:left="357"/>
        <w:jc w:val="both"/>
        <w:rPr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DD7A7E" w:rsidRPr="00DD7A7E" w:rsidRDefault="00DD7A7E" w:rsidP="00DD7A7E">
      <w:pPr>
        <w:pStyle w:val="ListParagraph"/>
        <w:widowControl w:val="0"/>
        <w:spacing w:before="60" w:line="254" w:lineRule="atLeast"/>
        <w:ind w:left="360"/>
        <w:jc w:val="both"/>
        <w:rPr>
          <w:sz w:val="22"/>
        </w:rPr>
      </w:pPr>
      <w:r w:rsidRPr="00DD7A7E">
        <w:rPr>
          <w:sz w:val="22"/>
        </w:rPr>
        <w:t xml:space="preserve">Na obravnavanem območju ni predvidenega </w:t>
      </w:r>
      <w:r w:rsidRPr="00DD7A7E">
        <w:rPr>
          <w:b/>
          <w:sz w:val="22"/>
        </w:rPr>
        <w:t>novega</w:t>
      </w:r>
      <w:r w:rsidRPr="00DD7A7E">
        <w:rPr>
          <w:sz w:val="22"/>
        </w:rPr>
        <w:t xml:space="preserve"> plinovoda.</w:t>
      </w:r>
    </w:p>
    <w:p w:rsidR="00DD7A7E" w:rsidRPr="00DD7A7E" w:rsidRDefault="00DD7A7E" w:rsidP="00DD7A7E">
      <w:pPr>
        <w:pStyle w:val="ListParagraph"/>
        <w:widowControl w:val="0"/>
        <w:spacing w:before="60" w:line="254" w:lineRule="atLeast"/>
        <w:ind w:left="360"/>
        <w:jc w:val="both"/>
        <w:rPr>
          <w:sz w:val="22"/>
        </w:rPr>
      </w:pPr>
    </w:p>
    <w:p w:rsidR="00DD7A7E" w:rsidRPr="00DD7A7E" w:rsidRDefault="00DD7A7E" w:rsidP="00DD7A7E">
      <w:pPr>
        <w:pStyle w:val="ListParagraph"/>
        <w:widowControl w:val="0"/>
        <w:spacing w:before="60" w:line="254" w:lineRule="atLeast"/>
        <w:ind w:left="360"/>
        <w:jc w:val="both"/>
        <w:rPr>
          <w:sz w:val="22"/>
        </w:rPr>
      </w:pPr>
      <w:r w:rsidRPr="00DD7A7E">
        <w:rPr>
          <w:sz w:val="22"/>
        </w:rPr>
        <w:t xml:space="preserve">Ponudnik skladno s </w:t>
      </w:r>
      <w:r w:rsidRPr="00DD7A7E">
        <w:rPr>
          <w:i/>
          <w:sz w:val="22"/>
        </w:rPr>
        <w:t>'Podrobno specifikacijo naročila'</w:t>
      </w:r>
      <w:r w:rsidRPr="00DD7A7E">
        <w:rPr>
          <w:sz w:val="22"/>
        </w:rPr>
        <w:t xml:space="preserve"> poda ponudbo za izdelavo načrta za prestavitev oziroma zaščito plinovoda.</w:t>
      </w:r>
    </w:p>
    <w:p w:rsidR="00DD7A7E" w:rsidRPr="00DD7A7E" w:rsidRDefault="00DD7A7E" w:rsidP="00DD7A7E">
      <w:pPr>
        <w:pStyle w:val="ListParagraph"/>
        <w:ind w:left="360"/>
        <w:rPr>
          <w:sz w:val="22"/>
        </w:rPr>
      </w:pPr>
    </w:p>
    <w:p w:rsidR="00E813F4" w:rsidRPr="00A9293C" w:rsidRDefault="00E813F4" w:rsidP="00DD7A7E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91C" w:rsidRDefault="00E3691C">
      <w:r>
        <w:separator/>
      </w:r>
    </w:p>
  </w:endnote>
  <w:endnote w:type="continuationSeparator" w:id="0">
    <w:p w:rsidR="00E3691C" w:rsidRDefault="00E3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91C" w:rsidRDefault="00E369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3691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3691C" w:rsidRPr="00643501">
      <w:rPr>
        <w:noProof/>
        <w:lang w:eastAsia="sl-SI"/>
      </w:rPr>
      <w:drawing>
        <wp:inline distT="0" distB="0" distL="0" distR="0">
          <wp:extent cx="542925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3691C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3691C" w:rsidRPr="00CF74F9">
      <w:rPr>
        <w:noProof/>
        <w:lang w:eastAsia="sl-SI"/>
      </w:rPr>
      <w:drawing>
        <wp:inline distT="0" distB="0" distL="0" distR="0">
          <wp:extent cx="233870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91C" w:rsidRDefault="00E3691C">
      <w:r>
        <w:separator/>
      </w:r>
    </w:p>
  </w:footnote>
  <w:footnote w:type="continuationSeparator" w:id="0">
    <w:p w:rsidR="00E3691C" w:rsidRDefault="00E36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91C" w:rsidRDefault="00E36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91C" w:rsidRDefault="00E369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3691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1C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D3747"/>
    <w:rsid w:val="00CA0763"/>
    <w:rsid w:val="00DB7CDA"/>
    <w:rsid w:val="00DD7A7E"/>
    <w:rsid w:val="00E3691C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B922E0"/>
  <w15:chartTrackingRefBased/>
  <w15:docId w15:val="{AF0BE51F-BDBA-4F3A-A9A0-ADD60F6D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7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</TotalTime>
  <Pages>1</Pages>
  <Words>136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2021-03-16T09:54:00Z</dcterms:created>
  <dcterms:modified xsi:type="dcterms:W3CDTF">2021-03-22T11:10:00Z</dcterms:modified>
</cp:coreProperties>
</file>